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7693"/>
      </w:tblGrid>
      <w:tr w:rsidR="00011E79" w:rsidRPr="00C0534C" w:rsidTr="002A2455">
        <w:trPr>
          <w:trHeight w:val="565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011E79" w:rsidRPr="007728A5" w:rsidRDefault="00011E79" w:rsidP="002A2455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6.05pt;margin-top:-9pt;width:136.45pt;height:1in;z-index:251654656;visibility:visible;mso-position-horizontal-relative:margin;mso-position-vertical-relative:margin">
                  <v:imagedata r:id="rId4" o:title=""/>
                  <w10:wrap anchorx="margin" anchory="margin"/>
                </v:shape>
              </w:pict>
            </w:r>
          </w:p>
        </w:tc>
        <w:tc>
          <w:tcPr>
            <w:tcW w:w="7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1E79" w:rsidRDefault="00011E79" w:rsidP="002A2455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011E79" w:rsidRDefault="00011E79" w:rsidP="002A2455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011E79" w:rsidRPr="00C0534C" w:rsidRDefault="00011E79" w:rsidP="002A2455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C0534C">
              <w:rPr>
                <w:rFonts w:ascii="Calibri" w:hAnsi="Calibri"/>
                <w:b/>
                <w:sz w:val="36"/>
                <w:szCs w:val="36"/>
              </w:rPr>
              <w:t>ORDRE INFIRMIER</w:t>
            </w:r>
          </w:p>
          <w:p w:rsidR="00011E79" w:rsidRPr="00C0534C" w:rsidRDefault="00011E79" w:rsidP="002A2455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C0534C">
              <w:rPr>
                <w:rFonts w:ascii="Calibri" w:hAnsi="Calibri"/>
                <w:b/>
                <w:sz w:val="36"/>
                <w:szCs w:val="36"/>
              </w:rPr>
              <w:t>Déni de démocratie, une minorité majoritaire !</w:t>
            </w:r>
          </w:p>
          <w:p w:rsidR="00011E79" w:rsidRDefault="00011E79" w:rsidP="002A2455"/>
          <w:p w:rsidR="00011E79" w:rsidRDefault="00011E79" w:rsidP="002A2455"/>
          <w:p w:rsidR="00011E79" w:rsidRPr="002A2455" w:rsidRDefault="00011E79" w:rsidP="002A2455"/>
          <w:p w:rsidR="00011E79" w:rsidRPr="002A2455" w:rsidRDefault="00011E79" w:rsidP="002A2455">
            <w:pPr>
              <w:jc w:val="both"/>
              <w:rPr>
                <w:rFonts w:ascii="Calibri" w:hAnsi="Calibri"/>
              </w:rPr>
            </w:pPr>
            <w:r w:rsidRPr="002A2455">
              <w:rPr>
                <w:rFonts w:ascii="Calibri" w:hAnsi="Calibri"/>
              </w:rPr>
              <w:t>L’Assemblée nationale confirme dans la loi de santé l’existence de l’ordre national infirmier.</w:t>
            </w:r>
          </w:p>
          <w:p w:rsidR="00011E79" w:rsidRPr="002A2455" w:rsidRDefault="00011E79" w:rsidP="002A2455">
            <w:pPr>
              <w:jc w:val="both"/>
              <w:rPr>
                <w:rFonts w:ascii="Calibri" w:hAnsi="Calibri"/>
              </w:rPr>
            </w:pPr>
          </w:p>
          <w:p w:rsidR="00011E79" w:rsidRPr="002A2455" w:rsidRDefault="00011E79" w:rsidP="002A2455">
            <w:pPr>
              <w:jc w:val="both"/>
              <w:rPr>
                <w:rFonts w:ascii="Calibri" w:hAnsi="Calibri"/>
              </w:rPr>
            </w:pPr>
            <w:r w:rsidRPr="002A2455">
              <w:rPr>
                <w:rFonts w:ascii="Calibri" w:hAnsi="Calibri"/>
              </w:rPr>
              <w:t>L’intersyndicale, qui depuis près de 10 ans s’oppose à cet ordre, analyse cette décision comme un soutien d’élites envers l’ordre et un refus d’écoute de la majorité des professionnel-les.</w:t>
            </w:r>
          </w:p>
          <w:p w:rsidR="00011E79" w:rsidRPr="002A2455" w:rsidRDefault="00011E79" w:rsidP="002A2455">
            <w:pPr>
              <w:jc w:val="both"/>
              <w:rPr>
                <w:rFonts w:ascii="Calibri" w:hAnsi="Calibri"/>
              </w:rPr>
            </w:pPr>
          </w:p>
          <w:p w:rsidR="00011E79" w:rsidRPr="002A2455" w:rsidRDefault="00011E79" w:rsidP="002A2455">
            <w:pPr>
              <w:jc w:val="both"/>
              <w:rPr>
                <w:rFonts w:ascii="Calibri" w:hAnsi="Calibri"/>
              </w:rPr>
            </w:pPr>
            <w:r w:rsidRPr="002A2455">
              <w:rPr>
                <w:rFonts w:ascii="Calibri" w:hAnsi="Calibri"/>
              </w:rPr>
              <w:t>Une immense majorité s’oppose à l’existence d’un ordre professionnel, alors que les lobbies qui y sont favorables ne représentent qu’une minorité d’infirmiers (ères) dont certains ne sont même plus en exercice.</w:t>
            </w:r>
          </w:p>
          <w:p w:rsidR="00011E79" w:rsidRPr="002A2455" w:rsidRDefault="00011E79" w:rsidP="002A2455">
            <w:pPr>
              <w:jc w:val="both"/>
              <w:rPr>
                <w:rFonts w:ascii="Calibri" w:hAnsi="Calibri"/>
              </w:rPr>
            </w:pPr>
          </w:p>
          <w:p w:rsidR="00011E79" w:rsidRPr="002A2455" w:rsidRDefault="00011E79" w:rsidP="002A2455">
            <w:pPr>
              <w:jc w:val="both"/>
              <w:rPr>
                <w:rFonts w:ascii="Calibri" w:hAnsi="Calibri"/>
              </w:rPr>
            </w:pPr>
            <w:r w:rsidRPr="002A2455">
              <w:rPr>
                <w:rFonts w:ascii="Calibri" w:hAnsi="Calibri"/>
              </w:rPr>
              <w:t xml:space="preserve">Il y a en France 620 000 infirmier(e)s en activité. L’ordre national infirmier revendique, sans en faire la preuve, 170 000 adhérents, mais parmi ceux-ci nous dénonçons que nombre d’entre eux l’ont été contraints. </w:t>
            </w:r>
          </w:p>
          <w:p w:rsidR="00011E79" w:rsidRPr="002A2455" w:rsidRDefault="00011E79" w:rsidP="002A2455">
            <w:pPr>
              <w:jc w:val="both"/>
              <w:rPr>
                <w:rFonts w:ascii="Calibri" w:hAnsi="Calibri"/>
              </w:rPr>
            </w:pPr>
          </w:p>
          <w:p w:rsidR="00011E79" w:rsidRDefault="00011E79" w:rsidP="002A2455">
            <w:pPr>
              <w:rPr>
                <w:rFonts w:ascii="Calibri" w:hAnsi="Calibri"/>
              </w:rPr>
            </w:pPr>
            <w:r w:rsidRPr="002A2455">
              <w:rPr>
                <w:rFonts w:ascii="Calibri" w:hAnsi="Calibri"/>
              </w:rPr>
              <w:t xml:space="preserve">La démocratie du nombre doit être plus forte que les lobbyings ! 9 ans après sa création, 450 000 infirmier-es demeurent non adhérents à l’ordre, parce qu’ils et elles n’en veulent pas ! </w:t>
            </w:r>
            <w:bookmarkStart w:id="0" w:name="_GoBack"/>
            <w:bookmarkEnd w:id="0"/>
          </w:p>
          <w:p w:rsidR="00011E79" w:rsidRPr="002A2455" w:rsidRDefault="00011E79" w:rsidP="002A2455">
            <w:pPr>
              <w:rPr>
                <w:rFonts w:ascii="Calibri" w:hAnsi="Calibri"/>
              </w:rPr>
            </w:pPr>
          </w:p>
          <w:p w:rsidR="00011E79" w:rsidRPr="002A2455" w:rsidRDefault="00011E79" w:rsidP="002A2455">
            <w:pPr>
              <w:jc w:val="center"/>
              <w:rPr>
                <w:rFonts w:ascii="Calibri" w:hAnsi="Calibri"/>
                <w:b/>
              </w:rPr>
            </w:pPr>
            <w:r w:rsidRPr="002A2455">
              <w:rPr>
                <w:rFonts w:ascii="Calibri" w:hAnsi="Calibri"/>
                <w:b/>
              </w:rPr>
              <w:t>Ils et elles doivent être entendu-es.</w:t>
            </w:r>
          </w:p>
          <w:p w:rsidR="00011E79" w:rsidRPr="002A2455" w:rsidRDefault="00011E79" w:rsidP="002A2455">
            <w:pPr>
              <w:jc w:val="both"/>
              <w:rPr>
                <w:rFonts w:ascii="Calibri" w:hAnsi="Calibri"/>
              </w:rPr>
            </w:pPr>
          </w:p>
          <w:p w:rsidR="00011E79" w:rsidRPr="002A2455" w:rsidRDefault="00011E79" w:rsidP="002A2455">
            <w:pPr>
              <w:jc w:val="both"/>
              <w:rPr>
                <w:rFonts w:ascii="Calibri" w:hAnsi="Calibri"/>
              </w:rPr>
            </w:pPr>
            <w:r w:rsidRPr="002A2455">
              <w:rPr>
                <w:rFonts w:ascii="Calibri" w:hAnsi="Calibri"/>
              </w:rPr>
              <w:t>Nous continuons de demander à la Ministre de la santé, au Premier ministre et au Président de la République, aux députés et sénateurs d’abroger l’ordre infirmier et de réintégrer les missions données à cet ordre au sein de la sphère publique de l’État.</w:t>
            </w:r>
          </w:p>
          <w:p w:rsidR="00011E79" w:rsidRDefault="00011E79" w:rsidP="002A2455">
            <w:pPr>
              <w:rPr>
                <w:rFonts w:ascii="Calibri" w:hAnsi="Calibri"/>
              </w:rPr>
            </w:pPr>
          </w:p>
          <w:p w:rsidR="00011E79" w:rsidRPr="002A2455" w:rsidRDefault="00011E79" w:rsidP="002A2455">
            <w:pPr>
              <w:rPr>
                <w:rFonts w:ascii="Calibri" w:hAnsi="Calibri"/>
              </w:rPr>
            </w:pPr>
          </w:p>
          <w:p w:rsidR="00011E79" w:rsidRPr="002A2455" w:rsidRDefault="00011E79" w:rsidP="002A2455">
            <w:pPr>
              <w:jc w:val="right"/>
              <w:rPr>
                <w:rFonts w:ascii="Calibri" w:hAnsi="Calibri"/>
              </w:rPr>
            </w:pPr>
            <w:r w:rsidRPr="002A2455">
              <w:rPr>
                <w:rFonts w:ascii="Calibri" w:hAnsi="Calibri"/>
              </w:rPr>
              <w:t>Paris le, 7 décembre 2015</w:t>
            </w:r>
          </w:p>
          <w:p w:rsidR="00011E79" w:rsidRDefault="00011E79" w:rsidP="002A2455">
            <w:pPr>
              <w:rPr>
                <w:rFonts w:ascii="Calibri" w:hAnsi="Calibri"/>
              </w:rPr>
            </w:pPr>
          </w:p>
          <w:p w:rsidR="00011E79" w:rsidRDefault="00011E79" w:rsidP="002A2455">
            <w:pPr>
              <w:rPr>
                <w:rFonts w:ascii="Calibri" w:hAnsi="Calibri"/>
              </w:rPr>
            </w:pPr>
          </w:p>
          <w:p w:rsidR="00011E79" w:rsidRDefault="00011E79" w:rsidP="002A2455">
            <w:pPr>
              <w:rPr>
                <w:rFonts w:ascii="Calibri" w:hAnsi="Calibri"/>
              </w:rPr>
            </w:pPr>
          </w:p>
          <w:p w:rsidR="00011E79" w:rsidRPr="002A2455" w:rsidRDefault="00011E79" w:rsidP="002A2455">
            <w:pPr>
              <w:rPr>
                <w:rFonts w:ascii="Calibri" w:hAnsi="Calibri"/>
              </w:rPr>
            </w:pPr>
          </w:p>
          <w:p w:rsidR="00011E79" w:rsidRPr="002A2455" w:rsidRDefault="00011E79" w:rsidP="002A2455">
            <w:pPr>
              <w:rPr>
                <w:rFonts w:ascii="Calibri" w:hAnsi="Calibri"/>
                <w:b/>
                <w:sz w:val="20"/>
                <w:szCs w:val="20"/>
              </w:rPr>
            </w:pPr>
            <w:r w:rsidRPr="002A2455">
              <w:rPr>
                <w:rFonts w:ascii="Calibri" w:hAnsi="Calibri"/>
                <w:b/>
                <w:sz w:val="20"/>
                <w:szCs w:val="20"/>
              </w:rPr>
              <w:t>Contacts</w:t>
            </w:r>
            <w:r>
              <w:rPr>
                <w:rFonts w:ascii="Calibri" w:hAnsi="Calibri"/>
                <w:b/>
                <w:sz w:val="20"/>
                <w:szCs w:val="20"/>
              </w:rPr>
              <w:t> :</w:t>
            </w:r>
          </w:p>
          <w:p w:rsidR="00011E79" w:rsidRPr="002A2455" w:rsidRDefault="00011E79" w:rsidP="002A2455">
            <w:pPr>
              <w:autoSpaceDE w:val="0"/>
              <w:autoSpaceDN w:val="0"/>
              <w:adjustRightInd w:val="0"/>
              <w:rPr>
                <w:rFonts w:ascii="Calibri" w:hAnsi="Calibri" w:cs="TTEDt00"/>
                <w:sz w:val="20"/>
                <w:szCs w:val="20"/>
              </w:rPr>
            </w:pPr>
            <w:r w:rsidRPr="002A2455">
              <w:rPr>
                <w:rFonts w:ascii="Calibri" w:hAnsi="Calibri" w:cs="TTEEt00"/>
                <w:sz w:val="20"/>
                <w:szCs w:val="20"/>
              </w:rPr>
              <w:t xml:space="preserve">CFDT - </w:t>
            </w:r>
            <w:r w:rsidRPr="002A2455">
              <w:rPr>
                <w:rFonts w:ascii="Calibri" w:hAnsi="Calibri" w:cs="TTEDt00"/>
                <w:sz w:val="20"/>
                <w:szCs w:val="20"/>
              </w:rPr>
              <w:t>01 56 42 51 98 nperuez@sante-sociaux.cfdt.fr</w:t>
            </w:r>
          </w:p>
          <w:p w:rsidR="00011E79" w:rsidRPr="002A2455" w:rsidRDefault="00011E79" w:rsidP="002A2455">
            <w:pPr>
              <w:autoSpaceDE w:val="0"/>
              <w:autoSpaceDN w:val="0"/>
              <w:adjustRightInd w:val="0"/>
              <w:rPr>
                <w:rFonts w:ascii="Calibri" w:hAnsi="Calibri" w:cs="TTEEt00"/>
                <w:sz w:val="20"/>
                <w:szCs w:val="20"/>
              </w:rPr>
            </w:pPr>
            <w:r w:rsidRPr="002A2455">
              <w:rPr>
                <w:rFonts w:ascii="Calibri" w:hAnsi="Calibri" w:cs="TTEEt00"/>
                <w:sz w:val="20"/>
                <w:szCs w:val="20"/>
              </w:rPr>
              <w:t xml:space="preserve">CFTC - </w:t>
            </w:r>
            <w:hyperlink r:id="rId5" w:history="1">
              <w:r w:rsidRPr="002A2455">
                <w:rPr>
                  <w:rStyle w:val="Hyperlink"/>
                  <w:rFonts w:ascii="Calibri" w:hAnsi="Calibri" w:cs="TTEEt00"/>
                  <w:color w:val="auto"/>
                  <w:sz w:val="20"/>
                  <w:szCs w:val="20"/>
                </w:rPr>
                <w:t>ccumin@cftc-santesociaux.fr</w:t>
              </w:r>
            </w:hyperlink>
            <w:r w:rsidRPr="002A2455">
              <w:rPr>
                <w:rFonts w:ascii="Calibri" w:hAnsi="Calibri" w:cs="TTEEt00"/>
                <w:sz w:val="20"/>
                <w:szCs w:val="20"/>
                <w:u w:val="single"/>
              </w:rPr>
              <w:t xml:space="preserve"> </w:t>
            </w:r>
          </w:p>
          <w:p w:rsidR="00011E79" w:rsidRPr="002A2455" w:rsidRDefault="00011E79" w:rsidP="002A2455">
            <w:pPr>
              <w:autoSpaceDE w:val="0"/>
              <w:autoSpaceDN w:val="0"/>
              <w:adjustRightInd w:val="0"/>
              <w:rPr>
                <w:rFonts w:ascii="Calibri" w:hAnsi="Calibri" w:cs="TTEDt00"/>
                <w:sz w:val="20"/>
                <w:szCs w:val="20"/>
              </w:rPr>
            </w:pPr>
            <w:r w:rsidRPr="002A2455">
              <w:rPr>
                <w:rFonts w:ascii="Calibri" w:hAnsi="Calibri" w:cs="TTEEt00"/>
                <w:sz w:val="20"/>
                <w:szCs w:val="20"/>
              </w:rPr>
              <w:t xml:space="preserve">CGT - </w:t>
            </w:r>
            <w:r w:rsidRPr="002A2455">
              <w:rPr>
                <w:rFonts w:ascii="Calibri" w:hAnsi="Calibri" w:cs="TTEDt00"/>
                <w:sz w:val="20"/>
                <w:szCs w:val="20"/>
              </w:rPr>
              <w:t>01 55 82 87 49 sg@sante.cgt.fr</w:t>
            </w:r>
          </w:p>
          <w:p w:rsidR="00011E79" w:rsidRPr="002A2455" w:rsidRDefault="00011E79" w:rsidP="002A2455">
            <w:pPr>
              <w:autoSpaceDE w:val="0"/>
              <w:autoSpaceDN w:val="0"/>
              <w:adjustRightInd w:val="0"/>
              <w:rPr>
                <w:rFonts w:ascii="Calibri" w:hAnsi="Calibri" w:cs="TTEDt00"/>
                <w:sz w:val="20"/>
                <w:szCs w:val="20"/>
                <w:lang w:val="en-GB"/>
              </w:rPr>
            </w:pPr>
            <w:r w:rsidRPr="002A2455">
              <w:rPr>
                <w:rFonts w:ascii="Calibri" w:hAnsi="Calibri" w:cs="TTEEt00"/>
                <w:sz w:val="20"/>
                <w:szCs w:val="20"/>
                <w:lang w:val="en-GB"/>
              </w:rPr>
              <w:t xml:space="preserve">FO - </w:t>
            </w:r>
            <w:r w:rsidRPr="002A2455">
              <w:rPr>
                <w:rFonts w:ascii="Calibri" w:hAnsi="Calibri" w:cs="TTEDt00"/>
                <w:sz w:val="20"/>
                <w:szCs w:val="20"/>
                <w:lang w:val="en-GB"/>
              </w:rPr>
              <w:t>06 19 69 01 74 fo.sante-sociaux@fosps.com</w:t>
            </w:r>
          </w:p>
          <w:p w:rsidR="00011E79" w:rsidRPr="002A2455" w:rsidRDefault="00011E79" w:rsidP="002A2455">
            <w:pPr>
              <w:autoSpaceDE w:val="0"/>
              <w:autoSpaceDN w:val="0"/>
              <w:adjustRightInd w:val="0"/>
              <w:rPr>
                <w:rFonts w:ascii="Calibri" w:hAnsi="Calibri" w:cs="TTEDt00"/>
                <w:sz w:val="20"/>
                <w:szCs w:val="20"/>
              </w:rPr>
            </w:pPr>
            <w:r w:rsidRPr="002A2455">
              <w:rPr>
                <w:rFonts w:ascii="Calibri" w:hAnsi="Calibri" w:cs="TTEEt00"/>
                <w:sz w:val="20"/>
                <w:szCs w:val="20"/>
              </w:rPr>
              <w:t xml:space="preserve">SNICS-FSU - </w:t>
            </w:r>
            <w:r w:rsidRPr="002A2455">
              <w:rPr>
                <w:rFonts w:ascii="Calibri" w:hAnsi="Calibri" w:cs="TTEDt00"/>
                <w:sz w:val="20"/>
                <w:szCs w:val="20"/>
              </w:rPr>
              <w:t>06 87 95 82 70 snics@wanadoo.fr</w:t>
            </w:r>
          </w:p>
          <w:p w:rsidR="00011E79" w:rsidRPr="002A2455" w:rsidRDefault="00011E79" w:rsidP="002A2455">
            <w:pPr>
              <w:autoSpaceDE w:val="0"/>
              <w:autoSpaceDN w:val="0"/>
              <w:adjustRightInd w:val="0"/>
              <w:rPr>
                <w:rFonts w:ascii="Calibri" w:hAnsi="Calibri" w:cs="TTEDt00"/>
                <w:sz w:val="20"/>
                <w:szCs w:val="20"/>
              </w:rPr>
            </w:pPr>
            <w:r w:rsidRPr="002A2455">
              <w:rPr>
                <w:rFonts w:ascii="Calibri" w:hAnsi="Calibri" w:cs="TTEEt00"/>
                <w:sz w:val="20"/>
                <w:szCs w:val="20"/>
              </w:rPr>
              <w:t xml:space="preserve">SUD – </w:t>
            </w:r>
            <w:r w:rsidRPr="002A2455">
              <w:rPr>
                <w:rFonts w:ascii="Calibri" w:hAnsi="Calibri" w:cs="TTEDt00"/>
                <w:sz w:val="20"/>
                <w:szCs w:val="20"/>
              </w:rPr>
              <w:t xml:space="preserve">01 40 33 85 00 </w:t>
            </w:r>
            <w:hyperlink r:id="rId6" w:history="1">
              <w:r w:rsidRPr="002A2455">
                <w:rPr>
                  <w:rStyle w:val="Hyperlink"/>
                  <w:rFonts w:ascii="Calibri" w:hAnsi="Calibri" w:cs="TTEDt00"/>
                  <w:color w:val="auto"/>
                  <w:sz w:val="20"/>
                  <w:szCs w:val="20"/>
                </w:rPr>
                <w:t>contact@sudsantesociaux.org</w:t>
              </w:r>
            </w:hyperlink>
            <w:r w:rsidRPr="002A2455">
              <w:rPr>
                <w:rFonts w:ascii="Calibri" w:hAnsi="Calibri" w:cs="TTEDt00"/>
                <w:sz w:val="20"/>
                <w:szCs w:val="20"/>
              </w:rPr>
              <w:t xml:space="preserve"> </w:t>
            </w:r>
          </w:p>
          <w:p w:rsidR="00011E79" w:rsidRPr="00C0534C" w:rsidRDefault="00011E79" w:rsidP="002A2455">
            <w:pPr>
              <w:autoSpaceDE w:val="0"/>
              <w:autoSpaceDN w:val="0"/>
              <w:adjustRightInd w:val="0"/>
              <w:rPr>
                <w:rFonts w:ascii="Calibri" w:hAnsi="Calibri" w:cs="TTEDt00"/>
              </w:rPr>
            </w:pPr>
            <w:r w:rsidRPr="002A2455">
              <w:rPr>
                <w:rFonts w:ascii="Calibri" w:hAnsi="Calibri" w:cs="TTEEt00"/>
                <w:sz w:val="20"/>
                <w:szCs w:val="20"/>
              </w:rPr>
              <w:t xml:space="preserve">UNSA Santé Sociaux - </w:t>
            </w:r>
            <w:r w:rsidRPr="002A2455">
              <w:rPr>
                <w:rFonts w:ascii="Calibri" w:hAnsi="Calibri" w:cs="TTEDt00"/>
                <w:sz w:val="20"/>
                <w:szCs w:val="20"/>
              </w:rPr>
              <w:t>01 45 51 98 29 unsasantesociauxkarineroger@gmail.com</w:t>
            </w:r>
          </w:p>
        </w:tc>
      </w:tr>
      <w:tr w:rsidR="00011E79" w:rsidRPr="00C0534C" w:rsidTr="002A2455">
        <w:trPr>
          <w:trHeight w:val="56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011E79" w:rsidRPr="007728A5" w:rsidRDefault="00011E79" w:rsidP="002A2455">
            <w:pPr>
              <w:jc w:val="center"/>
            </w:pPr>
          </w:p>
          <w:p w:rsidR="00011E79" w:rsidRPr="007728A5" w:rsidRDefault="00011E79" w:rsidP="002A2455">
            <w:pPr>
              <w:jc w:val="center"/>
            </w:pPr>
          </w:p>
          <w:p w:rsidR="00011E79" w:rsidRPr="007728A5" w:rsidRDefault="00011E79" w:rsidP="002A2455"/>
          <w:p w:rsidR="00011E79" w:rsidRPr="007728A5" w:rsidRDefault="00011E79" w:rsidP="002A2455">
            <w:r>
              <w:rPr>
                <w:noProof/>
              </w:rPr>
              <w:pict>
                <v:shape id="Image 1" o:spid="_x0000_s1027" type="#_x0000_t75" style="position:absolute;margin-left:-18pt;margin-top:8.15pt;width:108.9pt;height:92.4pt;z-index:251660800;visibility:visible">
                  <v:imagedata r:id="rId7" o:title=""/>
                </v:shape>
              </w:pict>
            </w:r>
          </w:p>
        </w:tc>
        <w:tc>
          <w:tcPr>
            <w:tcW w:w="7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E79" w:rsidRPr="00C0534C" w:rsidRDefault="00011E79" w:rsidP="002A2455"/>
        </w:tc>
      </w:tr>
      <w:tr w:rsidR="00011E79" w:rsidRPr="00C0534C" w:rsidTr="002A2455">
        <w:trPr>
          <w:trHeight w:val="869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011E79" w:rsidRPr="007728A5" w:rsidRDefault="00011E79" w:rsidP="002A2455">
            <w:pPr>
              <w:jc w:val="center"/>
            </w:pPr>
          </w:p>
          <w:p w:rsidR="00011E79" w:rsidRPr="007728A5" w:rsidRDefault="00011E79" w:rsidP="002A2455">
            <w:pPr>
              <w:jc w:val="center"/>
            </w:pPr>
          </w:p>
          <w:p w:rsidR="00011E79" w:rsidRPr="007728A5" w:rsidRDefault="00011E79" w:rsidP="002A2455">
            <w:pPr>
              <w:jc w:val="center"/>
            </w:pPr>
          </w:p>
          <w:p w:rsidR="00011E79" w:rsidRPr="007728A5" w:rsidRDefault="00011E79" w:rsidP="002A2455"/>
          <w:p w:rsidR="00011E79" w:rsidRPr="007728A5" w:rsidRDefault="00011E79" w:rsidP="002A2455"/>
          <w:p w:rsidR="00011E79" w:rsidRPr="007728A5" w:rsidRDefault="00011E79" w:rsidP="002A2455">
            <w:pPr>
              <w:jc w:val="center"/>
            </w:pPr>
          </w:p>
        </w:tc>
        <w:tc>
          <w:tcPr>
            <w:tcW w:w="7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E79" w:rsidRPr="00C0534C" w:rsidRDefault="00011E79" w:rsidP="002A2455"/>
        </w:tc>
      </w:tr>
      <w:tr w:rsidR="00011E79" w:rsidRPr="00C0534C" w:rsidTr="002A2455">
        <w:trPr>
          <w:trHeight w:val="86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011E79" w:rsidRPr="007728A5" w:rsidRDefault="00011E79" w:rsidP="002A2455">
            <w:pPr>
              <w:jc w:val="center"/>
            </w:pPr>
            <w:r>
              <w:rPr>
                <w:noProof/>
              </w:rPr>
              <w:pict>
                <v:shape id="Image 3" o:spid="_x0000_s1028" type="#_x0000_t75" style="position:absolute;left:0;text-align:left;margin-left:-.45pt;margin-top:28.3pt;width:75.95pt;height:99.75pt;z-index:251655680;visibility:visible;mso-position-horizontal-relative:margin;mso-position-vertical-relative:margin">
                  <v:imagedata r:id="rId8" o:title=""/>
                  <w10:wrap anchorx="margin" anchory="margin"/>
                </v:shape>
              </w:pict>
            </w:r>
          </w:p>
        </w:tc>
        <w:tc>
          <w:tcPr>
            <w:tcW w:w="7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E79" w:rsidRPr="00C0534C" w:rsidRDefault="00011E79" w:rsidP="002A2455"/>
        </w:tc>
      </w:tr>
      <w:tr w:rsidR="00011E79" w:rsidRPr="00C0534C" w:rsidTr="002A2455">
        <w:trPr>
          <w:trHeight w:val="86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011E79" w:rsidRPr="007728A5" w:rsidRDefault="00011E79" w:rsidP="002A2455">
            <w:pPr>
              <w:jc w:val="center"/>
            </w:pPr>
          </w:p>
          <w:p w:rsidR="00011E79" w:rsidRPr="007728A5" w:rsidRDefault="00011E79" w:rsidP="002A2455">
            <w:pPr>
              <w:jc w:val="center"/>
            </w:pPr>
          </w:p>
        </w:tc>
        <w:tc>
          <w:tcPr>
            <w:tcW w:w="7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E79" w:rsidRPr="00C0534C" w:rsidRDefault="00011E79" w:rsidP="002A2455"/>
        </w:tc>
      </w:tr>
      <w:tr w:rsidR="00011E79" w:rsidRPr="00C0534C" w:rsidTr="002A2455">
        <w:trPr>
          <w:trHeight w:val="86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011E79" w:rsidRPr="007728A5" w:rsidRDefault="00011E79" w:rsidP="002A2455">
            <w:pPr>
              <w:jc w:val="center"/>
            </w:pPr>
          </w:p>
          <w:p w:rsidR="00011E79" w:rsidRPr="007728A5" w:rsidRDefault="00011E79" w:rsidP="002A2455">
            <w:pPr>
              <w:jc w:val="center"/>
            </w:pPr>
          </w:p>
        </w:tc>
        <w:tc>
          <w:tcPr>
            <w:tcW w:w="7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E79" w:rsidRPr="00C0534C" w:rsidRDefault="00011E79" w:rsidP="002A2455"/>
        </w:tc>
      </w:tr>
      <w:tr w:rsidR="00011E79" w:rsidRPr="007728A5" w:rsidTr="002A2455">
        <w:trPr>
          <w:trHeight w:val="86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011E79" w:rsidRPr="007728A5" w:rsidRDefault="00011E79" w:rsidP="002A2455">
            <w:pPr>
              <w:jc w:val="center"/>
            </w:pPr>
            <w:r>
              <w:rPr>
                <w:noProof/>
              </w:rPr>
              <w:pict>
                <v:shape id="Image 4" o:spid="_x0000_s1029" type="#_x0000_t75" style="position:absolute;left:0;text-align:left;margin-left:-9pt;margin-top:16.15pt;width:90.75pt;height:90.75pt;z-index:251656704;visibility:visible;mso-position-horizontal-relative:margin;mso-position-vertical-relative:margin">
                  <v:imagedata r:id="rId9" o:title=""/>
                  <w10:wrap anchorx="margin" anchory="margin"/>
                </v:shape>
              </w:pict>
            </w:r>
            <w:r>
              <w:rPr>
                <w:noProof/>
              </w:rPr>
              <w:pict>
                <v:shape id="Image 5" o:spid="_x0000_s1030" type="#_x0000_t75" style="position:absolute;left:0;text-align:left;margin-left:-12.15pt;margin-top:133.15pt;width:105.5pt;height:63pt;z-index:251657728;visibility:visible;mso-position-horizontal-relative:margin;mso-position-vertical-relative:margin">
                  <v:imagedata r:id="rId10" o:title=""/>
                  <w10:wrap anchorx="margin" anchory="margin"/>
                </v:shape>
              </w:pict>
            </w:r>
            <w:r>
              <w:rPr>
                <w:noProof/>
              </w:rPr>
              <w:pict>
                <v:shape id="Image 7" o:spid="_x0000_s1031" type="#_x0000_t75" style="position:absolute;left:0;text-align:left;margin-left:-3.45pt;margin-top:349.15pt;width:103.5pt;height:74.9pt;z-index:251659776;visibility:visible;mso-position-horizontal-relative:margin;mso-position-vertical-relative:margin">
                  <v:imagedata r:id="rId11" o:title=""/>
                  <w10:wrap anchorx="margin" anchory="margin"/>
                </v:shape>
              </w:pict>
            </w:r>
            <w:r>
              <w:rPr>
                <w:noProof/>
              </w:rPr>
              <w:pict>
                <v:shape id="_x0000_s1032" type="#_x0000_t75" style="position:absolute;left:0;text-align:left;margin-left:-5.4pt;margin-top:223.15pt;width:100.7pt;height:100.7pt;z-index:251658752;visibility:visible;mso-position-horizontal-relative:margin;mso-position-vertical-relative:margin">
                  <v:imagedata r:id="rId12" o:title=""/>
                  <w10:wrap type="square" anchorx="margin" anchory="margin"/>
                </v:shape>
              </w:pict>
            </w:r>
          </w:p>
        </w:tc>
        <w:tc>
          <w:tcPr>
            <w:tcW w:w="7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E79" w:rsidRPr="007728A5" w:rsidRDefault="00011E79" w:rsidP="002A2455"/>
        </w:tc>
      </w:tr>
    </w:tbl>
    <w:p w:rsidR="00011E79" w:rsidRDefault="00011E79" w:rsidP="005E41AB"/>
    <w:p w:rsidR="00011E79" w:rsidRDefault="00011E79"/>
    <w:sectPr w:rsidR="00011E79" w:rsidSect="002A2455">
      <w:pgSz w:w="11900" w:h="16840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TEE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D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1AB"/>
    <w:rsid w:val="00011E79"/>
    <w:rsid w:val="000757BD"/>
    <w:rsid w:val="002A2455"/>
    <w:rsid w:val="00526A35"/>
    <w:rsid w:val="005E41AB"/>
    <w:rsid w:val="007728A5"/>
    <w:rsid w:val="007A5578"/>
    <w:rsid w:val="00984E54"/>
    <w:rsid w:val="009B43B9"/>
    <w:rsid w:val="00B03AAE"/>
    <w:rsid w:val="00C0534C"/>
    <w:rsid w:val="00CB60B4"/>
    <w:rsid w:val="00D9689D"/>
    <w:rsid w:val="00F7786F"/>
    <w:rsid w:val="00F82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A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41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E41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1AB"/>
    <w:rPr>
      <w:rFonts w:ascii="Lucida Grande" w:eastAsia="MS ??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sudsantesociaux.org" TargetMode="External"/><Relationship Id="rId11" Type="http://schemas.openxmlformats.org/officeDocument/2006/relationships/image" Target="media/image6.jpeg"/><Relationship Id="rId5" Type="http://schemas.openxmlformats.org/officeDocument/2006/relationships/hyperlink" Target="mailto:ccumin@cftc-santesociaux.fr" TargetMode="External"/><Relationship Id="rId10" Type="http://schemas.openxmlformats.org/officeDocument/2006/relationships/image" Target="media/image5.emf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274</Words>
  <Characters>1511</Characters>
  <Application>Microsoft Office Outlook</Application>
  <DocSecurity>0</DocSecurity>
  <Lines>0</Lines>
  <Paragraphs>0</Paragraphs>
  <ScaleCrop>false</ScaleCrop>
  <Company>CFDT Santé Sociaux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PERUEZ Nicole</dc:creator>
  <cp:keywords/>
  <dc:description/>
  <cp:lastModifiedBy>CHRISTELLE Frederic</cp:lastModifiedBy>
  <cp:revision>2</cp:revision>
  <dcterms:created xsi:type="dcterms:W3CDTF">2015-12-16T04:52:00Z</dcterms:created>
  <dcterms:modified xsi:type="dcterms:W3CDTF">2015-12-16T04:52:00Z</dcterms:modified>
</cp:coreProperties>
</file>